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7B4E" w14:textId="77777777" w:rsidR="00853EC1" w:rsidRDefault="00853EC1" w:rsidP="00853EC1">
      <w:pPr>
        <w:pStyle w:val="Titolo"/>
        <w:spacing w:before="0" w:after="0"/>
      </w:pPr>
    </w:p>
    <w:p w14:paraId="0AA6BE58" w14:textId="24DFF6F2" w:rsidR="00853EC1" w:rsidRDefault="00F05C7F" w:rsidP="00853EC1">
      <w:pPr>
        <w:pStyle w:val="Titolo"/>
        <w:spacing w:before="0" w:after="0"/>
      </w:pPr>
      <w:r w:rsidRPr="00AC0BFB">
        <w:t xml:space="preserve">DOMANDA di </w:t>
      </w:r>
      <w:r w:rsidR="00DC3E5A">
        <w:t>AMMISSION</w:t>
      </w:r>
      <w:r w:rsidR="00853EC1">
        <w:t>E</w:t>
      </w:r>
    </w:p>
    <w:p w14:paraId="0DDE0144" w14:textId="01CB5DE9" w:rsidR="00853EC1" w:rsidRDefault="00853EC1" w:rsidP="00853EC1">
      <w:pPr>
        <w:pStyle w:val="Titolo"/>
        <w:spacing w:before="0" w:after="0"/>
      </w:pPr>
      <w:r>
        <w:t>ALL</w:t>
      </w:r>
      <w:r w:rsidR="009F3986">
        <w:t>E</w:t>
      </w:r>
      <w:r>
        <w:t xml:space="preserve"> GIORNAT</w:t>
      </w:r>
      <w:r w:rsidR="009F3986">
        <w:t>E</w:t>
      </w:r>
      <w:r>
        <w:t xml:space="preserve"> D</w:t>
      </w:r>
      <w:r w:rsidR="009F3986">
        <w:t>EL 27/10/2023 e 2/12/2023</w:t>
      </w:r>
    </w:p>
    <w:p w14:paraId="1A8BB1E0" w14:textId="4824D7DC" w:rsidR="00853EC1" w:rsidRDefault="00853EC1" w:rsidP="00853EC1">
      <w:pPr>
        <w:pStyle w:val="Titolo"/>
        <w:spacing w:before="0" w:after="0"/>
      </w:pPr>
      <w:r>
        <w:t xml:space="preserve">PRESSO </w:t>
      </w:r>
      <w:r w:rsidR="009F3986">
        <w:t xml:space="preserve">ZACCANTI </w:t>
      </w:r>
      <w:proofErr w:type="spellStart"/>
      <w:r w:rsidR="009F3986">
        <w:t>SpA</w:t>
      </w:r>
      <w:proofErr w:type="spellEnd"/>
      <w:r>
        <w:t xml:space="preserve"> – </w:t>
      </w:r>
      <w:r w:rsidR="009F3986">
        <w:t>Bologna</w:t>
      </w:r>
    </w:p>
    <w:p w14:paraId="4744B911" w14:textId="77777777" w:rsidR="00853EC1" w:rsidRPr="00853EC1" w:rsidRDefault="00853EC1" w:rsidP="00853EC1"/>
    <w:p w14:paraId="1D067DB5" w14:textId="77777777" w:rsidR="00C73D1A" w:rsidRDefault="00C73D1A" w:rsidP="00576684">
      <w:pPr>
        <w:pStyle w:val="Nessunaspaziatura"/>
        <w:jc w:val="center"/>
      </w:pPr>
    </w:p>
    <w:p w14:paraId="1D113BC8" w14:textId="66CFB935" w:rsidR="009B24E6" w:rsidRDefault="00740C33" w:rsidP="00AC0BFB">
      <w:r>
        <w:t>Io</w:t>
      </w:r>
      <w:r w:rsidR="009B24E6">
        <w:t xml:space="preserve"> sottoscritto/a </w:t>
      </w:r>
      <w:r w:rsidR="00C03F7E">
        <w:fldChar w:fldCharType="begin">
          <w:ffData>
            <w:name w:val="Testo1"/>
            <w:enabled/>
            <w:calcOnExit w:val="0"/>
            <w:textInput>
              <w:default w:val="Nome Cognome"/>
            </w:textInput>
          </w:ffData>
        </w:fldChar>
      </w:r>
      <w:bookmarkStart w:id="0" w:name="Testo1"/>
      <w:r w:rsidR="00C03F7E">
        <w:instrText xml:space="preserve"> FORMTEXT </w:instrText>
      </w:r>
      <w:r w:rsidR="00C03F7E">
        <w:fldChar w:fldCharType="separate"/>
      </w:r>
      <w:r w:rsidR="00C03F7E">
        <w:rPr>
          <w:noProof/>
        </w:rPr>
        <w:t>Nome Cognome</w:t>
      </w:r>
      <w:r w:rsidR="00C03F7E">
        <w:fldChar w:fldCharType="end"/>
      </w:r>
      <w:bookmarkEnd w:id="0"/>
      <w:r w:rsidR="00C03F7E">
        <w:t xml:space="preserve">, C.F. </w:t>
      </w:r>
      <w:r w:rsidR="00C03F7E">
        <w:fldChar w:fldCharType="begin">
          <w:ffData>
            <w:name w:val="Testo2"/>
            <w:enabled/>
            <w:calcOnExit w:val="0"/>
            <w:textInput>
              <w:default w:val="Codice Fiscale"/>
            </w:textInput>
          </w:ffData>
        </w:fldChar>
      </w:r>
      <w:bookmarkStart w:id="1" w:name="Testo2"/>
      <w:r w:rsidR="00C03F7E">
        <w:instrText xml:space="preserve"> FORMTEXT </w:instrText>
      </w:r>
      <w:r w:rsidR="00C03F7E">
        <w:fldChar w:fldCharType="separate"/>
      </w:r>
      <w:r w:rsidR="00C03F7E">
        <w:rPr>
          <w:noProof/>
        </w:rPr>
        <w:t>Codice Fiscale</w:t>
      </w:r>
      <w:r w:rsidR="00C03F7E">
        <w:fldChar w:fldCharType="end"/>
      </w:r>
      <w:bookmarkEnd w:id="1"/>
      <w:r w:rsidR="00C05B1A">
        <w:t xml:space="preserve">, email </w:t>
      </w:r>
      <w:r w:rsidR="00C05B1A">
        <w:fldChar w:fldCharType="begin">
          <w:ffData>
            <w:name w:val="Testo3"/>
            <w:enabled/>
            <w:calcOnExit w:val="0"/>
            <w:textInput>
              <w:default w:val="nomeutente@dominio.it"/>
            </w:textInput>
          </w:ffData>
        </w:fldChar>
      </w:r>
      <w:bookmarkStart w:id="2" w:name="Testo3"/>
      <w:r w:rsidR="00C05B1A">
        <w:instrText xml:space="preserve"> FORMTEXT </w:instrText>
      </w:r>
      <w:r w:rsidR="00C05B1A">
        <w:fldChar w:fldCharType="separate"/>
      </w:r>
      <w:r w:rsidR="00C05B1A">
        <w:rPr>
          <w:noProof/>
        </w:rPr>
        <w:t>nomeutente@dominio.it</w:t>
      </w:r>
      <w:r w:rsidR="00C05B1A">
        <w:fldChar w:fldCharType="end"/>
      </w:r>
      <w:bookmarkEnd w:id="2"/>
      <w:r w:rsidR="00CF304B">
        <w:t xml:space="preserve">, </w:t>
      </w:r>
      <w:r w:rsidR="002B6154">
        <w:t xml:space="preserve">numero di cellulare </w:t>
      </w:r>
      <w:r w:rsidR="00007EDD"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 w:rsidR="00007EDD">
        <w:instrText xml:space="preserve"> FORMTEXT </w:instrText>
      </w:r>
      <w:r w:rsidR="00007EDD">
        <w:fldChar w:fldCharType="separate"/>
      </w:r>
      <w:r w:rsidR="00007EDD">
        <w:rPr>
          <w:noProof/>
        </w:rPr>
        <w:t> </w:t>
      </w:r>
      <w:r w:rsidR="00007EDD">
        <w:rPr>
          <w:noProof/>
        </w:rPr>
        <w:t> </w:t>
      </w:r>
      <w:r w:rsidR="00007EDD">
        <w:rPr>
          <w:noProof/>
        </w:rPr>
        <w:t> </w:t>
      </w:r>
      <w:r w:rsidR="00007EDD">
        <w:rPr>
          <w:noProof/>
        </w:rPr>
        <w:t> </w:t>
      </w:r>
      <w:r w:rsidR="00007EDD">
        <w:rPr>
          <w:noProof/>
        </w:rPr>
        <w:t> </w:t>
      </w:r>
      <w:r w:rsidR="00007EDD">
        <w:fldChar w:fldCharType="end"/>
      </w:r>
      <w:bookmarkEnd w:id="3"/>
      <w:r>
        <w:t xml:space="preserve"> chiedo di essere ammesso a frequentare </w:t>
      </w:r>
      <w:r w:rsidR="00DC3E5A">
        <w:t>il Corso</w:t>
      </w:r>
      <w:r>
        <w:t xml:space="preserve"> </w:t>
      </w:r>
      <w:r w:rsidR="00DC3E5A">
        <w:t>in epigrafe</w:t>
      </w:r>
      <w:r w:rsidRPr="00740C33">
        <w:t xml:space="preserve"> nell’ambito della Scuola Nazionale Ospedaliera di Chirurgia della ACOI</w:t>
      </w:r>
      <w:r>
        <w:t>.</w:t>
      </w:r>
    </w:p>
    <w:p w14:paraId="66F87B9E" w14:textId="77777777" w:rsidR="0011011B" w:rsidRDefault="00DA786D" w:rsidP="00AC0BFB">
      <w:r>
        <w:t>Dichiaro di aver letto, compreso e accettato integralmente il Programma del Corso e le norme in esso contenute</w:t>
      </w:r>
      <w:r w:rsidR="0011011B">
        <w:t>. I</w:t>
      </w:r>
      <w:r>
        <w:t>n particolare</w:t>
      </w:r>
      <w:r w:rsidR="0011011B">
        <w:t>:</w:t>
      </w:r>
    </w:p>
    <w:p w14:paraId="002F2ABF" w14:textId="053B97A5" w:rsidR="0011011B" w:rsidRDefault="00DA786D" w:rsidP="00290CC7">
      <w:pPr>
        <w:pStyle w:val="Paragrafoelenco"/>
        <w:numPr>
          <w:ilvl w:val="0"/>
          <w:numId w:val="12"/>
        </w:numPr>
        <w:ind w:left="426" w:hanging="356"/>
      </w:pPr>
      <w:r>
        <w:t>dichiaro di essere socio ACOI in regola con la quota di iscrizione alla Associazione</w:t>
      </w:r>
    </w:p>
    <w:p w14:paraId="67C82B8D" w14:textId="72B1D5B3" w:rsidR="00556584" w:rsidRDefault="00AA7CD6" w:rsidP="00556584">
      <w:pPr>
        <w:pStyle w:val="Paragrafoelenco"/>
        <w:numPr>
          <w:ilvl w:val="0"/>
          <w:numId w:val="12"/>
        </w:numPr>
        <w:ind w:left="426"/>
      </w:pPr>
      <w:r>
        <w:t xml:space="preserve">dichiaro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>
        <w:instrText xml:space="preserve"> FORMCHECKBOX </w:instrText>
      </w:r>
      <w:r w:rsidR="00137A02">
        <w:fldChar w:fldCharType="separate"/>
      </w:r>
      <w:r>
        <w:fldChar w:fldCharType="end"/>
      </w:r>
      <w:bookmarkEnd w:id="4"/>
      <w:r>
        <w:t xml:space="preserve"> di essere iscritto al </w:t>
      </w:r>
      <w: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anno della Scuola di Specializzazione in </w:t>
      </w:r>
      <w: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presso l’Università </w:t>
      </w:r>
      <w: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(o, in alternativa,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>
        <w:instrText xml:space="preserve"> FORMCHECKBOX </w:instrText>
      </w:r>
      <w:r w:rsidR="00137A02">
        <w:fldChar w:fldCharType="separate"/>
      </w:r>
      <w:r>
        <w:fldChar w:fldCharType="end"/>
      </w:r>
      <w:bookmarkEnd w:id="8"/>
      <w:r>
        <w:t xml:space="preserve"> di  essere Specialista in Chirurgia Generale o disciplina equipollente e di non aver superato i </w:t>
      </w:r>
      <w:r w:rsidR="00853EC1">
        <w:t>35</w:t>
      </w:r>
      <w:r>
        <w:t xml:space="preserve"> anni di età.</w:t>
      </w:r>
    </w:p>
    <w:p w14:paraId="2D339D6D" w14:textId="0DDEFF8F" w:rsidR="00F33363" w:rsidRDefault="00781D93" w:rsidP="00AA7CD6">
      <w:pPr>
        <w:pStyle w:val="Paragrafoelenco"/>
        <w:numPr>
          <w:ilvl w:val="0"/>
          <w:numId w:val="12"/>
        </w:numPr>
        <w:ind w:left="426" w:hanging="294"/>
      </w:pPr>
      <w:r>
        <w:t xml:space="preserve">prendo atto che, in caso di accettazione di questa mia domanda, l’iscrizione al Corso sarà </w:t>
      </w:r>
      <w:r w:rsidR="00AA7CD6">
        <w:t>gratuita e non è prevista copertura di</w:t>
      </w:r>
      <w:r w:rsidR="00F33363">
        <w:t xml:space="preserve"> spese di viaggio</w:t>
      </w:r>
      <w:r w:rsidR="00AA7CD6">
        <w:t xml:space="preserve"> e</w:t>
      </w:r>
      <w:r w:rsidR="00F33363">
        <w:t xml:space="preserve"> di soggiorno</w:t>
      </w:r>
      <w:r w:rsidR="00AA7CD6">
        <w:t>, che restano a mio carico</w:t>
      </w:r>
    </w:p>
    <w:p w14:paraId="44469404" w14:textId="60D96AA3" w:rsidR="00FE4D54" w:rsidRDefault="00F33363" w:rsidP="00FE4D54">
      <w:pPr>
        <w:pStyle w:val="Paragrafoelenco"/>
        <w:numPr>
          <w:ilvl w:val="0"/>
          <w:numId w:val="12"/>
        </w:numPr>
        <w:ind w:left="426" w:hanging="294"/>
      </w:pPr>
      <w:r>
        <w:t>prendo atto che</w:t>
      </w:r>
      <w:r w:rsidR="009F3986">
        <w:t xml:space="preserve"> il numero dei posti disponibili è limitato e che l’invio della domanda non implica la automatica e certa accettazione della stessa.</w:t>
      </w:r>
    </w:p>
    <w:p w14:paraId="0AFF03F5" w14:textId="255F8CEE" w:rsidR="009F3986" w:rsidRDefault="009F3986" w:rsidP="009F3986">
      <w:pPr>
        <w:pStyle w:val="Paragrafoelenco"/>
        <w:numPr>
          <w:ilvl w:val="0"/>
          <w:numId w:val="12"/>
        </w:numPr>
        <w:ind w:left="426" w:hanging="294"/>
      </w:pPr>
      <w:r>
        <w:t>La mia richiesta è limitata ad uno solo degli appuntamenti, ovvero a quello del:</w:t>
      </w:r>
      <w:r>
        <w:br/>
      </w:r>
      <w:r w:rsidRPr="009F398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F3986">
        <w:instrText xml:space="preserve"> FORMCHECKBOX </w:instrText>
      </w:r>
      <w:r w:rsidRPr="009F3986">
        <w:fldChar w:fldCharType="separate"/>
      </w:r>
      <w:r w:rsidRPr="009F3986">
        <w:fldChar w:fldCharType="end"/>
      </w:r>
      <w:r>
        <w:t xml:space="preserve"> venerdì 27 ottobre 2023   oppure    </w:t>
      </w:r>
      <w:r w:rsidRPr="009F398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F3986">
        <w:instrText xml:space="preserve"> FORMCHECKBOX </w:instrText>
      </w:r>
      <w:r w:rsidRPr="009F3986">
        <w:fldChar w:fldCharType="separate"/>
      </w:r>
      <w:r w:rsidRPr="009F3986">
        <w:fldChar w:fldCharType="end"/>
      </w:r>
      <w:r w:rsidRPr="009F3986">
        <w:t xml:space="preserve"> </w:t>
      </w:r>
      <w:r>
        <w:t>sabato</w:t>
      </w:r>
      <w:r w:rsidRPr="009F3986">
        <w:t xml:space="preserve"> 2 </w:t>
      </w:r>
      <w:r>
        <w:t>dicem</w:t>
      </w:r>
      <w:r w:rsidRPr="009F3986">
        <w:t xml:space="preserve">bre </w:t>
      </w:r>
      <w:proofErr w:type="gramStart"/>
      <w:r w:rsidRPr="009F3986">
        <w:t>2023</w:t>
      </w:r>
      <w:r>
        <w:t xml:space="preserve">  (</w:t>
      </w:r>
      <w:proofErr w:type="gramEnd"/>
      <w:r>
        <w:t>nel caso vengano indicate entrambe le date la domanda sarà considerata nulla e scartata).</w:t>
      </w:r>
    </w:p>
    <w:p w14:paraId="1258F74C" w14:textId="200855F5" w:rsidR="00FE4D54" w:rsidRDefault="00FE4D54" w:rsidP="00FE4D54">
      <w:pPr>
        <w:pStyle w:val="Paragrafoelenco"/>
        <w:numPr>
          <w:ilvl w:val="0"/>
          <w:numId w:val="12"/>
        </w:numPr>
        <w:ind w:left="426" w:hanging="294"/>
      </w:pPr>
      <w:r>
        <w:t xml:space="preserve">Questa domanda deve essere compilata e </w:t>
      </w:r>
      <w:r w:rsidRPr="00137A02">
        <w:t xml:space="preserve">spedita </w:t>
      </w:r>
      <w:r w:rsidR="00800594" w:rsidRPr="00137A02">
        <w:t>insieme ad un CV aggiornato</w:t>
      </w:r>
      <w:r w:rsidR="00800594">
        <w:rPr>
          <w:sz w:val="20"/>
          <w:szCs w:val="20"/>
        </w:rPr>
        <w:t xml:space="preserve"> </w:t>
      </w:r>
      <w:r w:rsidRPr="00853EC1">
        <w:rPr>
          <w:b/>
          <w:bCs/>
        </w:rPr>
        <w:t xml:space="preserve">entro le ore 24:00 del </w:t>
      </w:r>
      <w:r w:rsidR="009F3986">
        <w:rPr>
          <w:b/>
          <w:bCs/>
        </w:rPr>
        <w:t>20 ottobre</w:t>
      </w:r>
      <w:r w:rsidRPr="00853EC1">
        <w:rPr>
          <w:b/>
          <w:bCs/>
        </w:rPr>
        <w:t xml:space="preserve"> 2023</w:t>
      </w:r>
      <w:r>
        <w:t xml:space="preserve"> all’indirizzo del coordinatore della giornata Dott.</w:t>
      </w:r>
      <w:r w:rsidR="009F3986">
        <w:t>ssa</w:t>
      </w:r>
      <w:r>
        <w:t xml:space="preserve"> </w:t>
      </w:r>
      <w:r w:rsidR="009F3986">
        <w:t>Manuela Cuoghi</w:t>
      </w:r>
      <w:r>
        <w:t xml:space="preserve"> </w:t>
      </w:r>
      <w:r w:rsidR="009F3986" w:rsidRPr="009F3986">
        <w:rPr>
          <w:b/>
          <w:bCs/>
          <w:i/>
          <w:iCs/>
          <w:color w:val="0070C0"/>
        </w:rPr>
        <w:t>manuelacuoghi@gmail.com</w:t>
      </w:r>
      <w:r w:rsidR="009F3986">
        <w:t>.</w:t>
      </w:r>
    </w:p>
    <w:p w14:paraId="0D0DFFC1" w14:textId="01BC7D59" w:rsidR="00853EC1" w:rsidRDefault="00853EC1" w:rsidP="00FE4D54">
      <w:pPr>
        <w:pStyle w:val="Paragrafoelenco"/>
        <w:numPr>
          <w:ilvl w:val="0"/>
          <w:numId w:val="12"/>
        </w:numPr>
        <w:ind w:left="426" w:hanging="294"/>
      </w:pPr>
      <w:r>
        <w:t xml:space="preserve">Le eventuali domande inviate dopo il </w:t>
      </w:r>
      <w:proofErr w:type="gramStart"/>
      <w:r>
        <w:t>predetto</w:t>
      </w:r>
      <w:proofErr w:type="gramEnd"/>
      <w:r>
        <w:t xml:space="preserve"> termine saranno considerate “mai spedite”.</w:t>
      </w:r>
    </w:p>
    <w:p w14:paraId="33B0E421" w14:textId="59267B40" w:rsidR="00311F12" w:rsidRDefault="00311F12" w:rsidP="00FE4D54">
      <w:pPr>
        <w:pStyle w:val="Paragrafoelenco"/>
        <w:numPr>
          <w:ilvl w:val="0"/>
          <w:numId w:val="12"/>
        </w:numPr>
        <w:ind w:left="426" w:hanging="294"/>
      </w:pPr>
      <w:r>
        <w:t xml:space="preserve">prendo atto che i miei dati saranno raccolti, trattati e trasmessi unicamente </w:t>
      </w:r>
      <w:r w:rsidR="007C27C6">
        <w:t xml:space="preserve">per la </w:t>
      </w:r>
      <w:r w:rsidR="00E360C0">
        <w:t>valutazione</w:t>
      </w:r>
      <w:r w:rsidR="00F81068">
        <w:t>, l’</w:t>
      </w:r>
      <w:r w:rsidR="007C27C6">
        <w:t>a</w:t>
      </w:r>
      <w:r w:rsidR="00530122">
        <w:t>mmissione</w:t>
      </w:r>
      <w:r w:rsidR="009C2FCA">
        <w:t xml:space="preserve"> ed eventualmente lo svolgimento del </w:t>
      </w:r>
      <w:r w:rsidR="00530122">
        <w:t>Corso</w:t>
      </w:r>
      <w:r w:rsidR="009C2FCA">
        <w:t>.</w:t>
      </w:r>
    </w:p>
    <w:p w14:paraId="68744F34" w14:textId="77777777" w:rsidR="00F95261" w:rsidRDefault="00F95261" w:rsidP="00F05C7F"/>
    <w:p w14:paraId="6261BA74" w14:textId="77777777" w:rsidR="005E13D9" w:rsidRDefault="005E13D9" w:rsidP="00F05C7F"/>
    <w:p w14:paraId="146C9647" w14:textId="77777777" w:rsidR="005E13D9" w:rsidRDefault="005E13D9" w:rsidP="00F05C7F"/>
    <w:p w14:paraId="572C3582" w14:textId="7F0929E4" w:rsidR="00A537DC" w:rsidRDefault="00903F2A" w:rsidP="00F05C7F">
      <w:r>
        <w:fldChar w:fldCharType="begin">
          <w:ffData>
            <w:name w:val="Testo4"/>
            <w:enabled/>
            <w:calcOnExit w:val="0"/>
            <w:textInput>
              <w:default w:val="Città"/>
            </w:textInput>
          </w:ffData>
        </w:fldChar>
      </w:r>
      <w:bookmarkStart w:id="9" w:name="Testo4"/>
      <w:r>
        <w:instrText xml:space="preserve"> FORMTEXT </w:instrText>
      </w:r>
      <w:r>
        <w:fldChar w:fldCharType="separate"/>
      </w:r>
      <w:r>
        <w:rPr>
          <w:noProof/>
        </w:rPr>
        <w:t>Città</w:t>
      </w:r>
      <w:r>
        <w:fldChar w:fldCharType="end"/>
      </w:r>
      <w:bookmarkEnd w:id="9"/>
      <w:r>
        <w:t>,</w:t>
      </w:r>
      <w:r w:rsidR="000C1B1E">
        <w:t xml:space="preserve"> </w:t>
      </w:r>
      <w:r w:rsidR="000C1B1E">
        <w:fldChar w:fldCharType="begin">
          <w:ffData>
            <w:name w:val="Testo5"/>
            <w:enabled/>
            <w:calcOnExit w:val="0"/>
            <w:textInput/>
          </w:ffData>
        </w:fldChar>
      </w:r>
      <w:bookmarkStart w:id="10" w:name="Testo5"/>
      <w:r w:rsidR="000C1B1E">
        <w:instrText xml:space="preserve"> FORMTEXT </w:instrText>
      </w:r>
      <w:r w:rsidR="000C1B1E">
        <w:fldChar w:fldCharType="separate"/>
      </w:r>
      <w:r w:rsidR="000C1B1E">
        <w:rPr>
          <w:noProof/>
        </w:rPr>
        <w:t> </w:t>
      </w:r>
      <w:r w:rsidR="000C1B1E">
        <w:rPr>
          <w:noProof/>
        </w:rPr>
        <w:t> </w:t>
      </w:r>
      <w:r w:rsidR="000C1B1E">
        <w:rPr>
          <w:noProof/>
        </w:rPr>
        <w:t> </w:t>
      </w:r>
      <w:r w:rsidR="000C1B1E">
        <w:rPr>
          <w:noProof/>
        </w:rPr>
        <w:t> </w:t>
      </w:r>
      <w:r w:rsidR="000C1B1E">
        <w:rPr>
          <w:noProof/>
        </w:rPr>
        <w:t> </w:t>
      </w:r>
      <w:r w:rsidR="000C1B1E">
        <w:fldChar w:fldCharType="end"/>
      </w:r>
      <w:bookmarkEnd w:id="10"/>
      <w:r w:rsidR="000C1B1E">
        <w:tab/>
      </w:r>
      <w:r w:rsidR="000C1B1E">
        <w:tab/>
      </w:r>
      <w:r w:rsidR="000C1B1E">
        <w:tab/>
      </w:r>
      <w:r w:rsidR="000C1B1E">
        <w:tab/>
      </w:r>
      <w:r w:rsidR="000C1B1E">
        <w:tab/>
      </w:r>
      <w:r w:rsidR="000C1B1E">
        <w:tab/>
      </w:r>
      <w:r w:rsidR="00F95261">
        <w:t xml:space="preserve">                                    Firma</w:t>
      </w:r>
    </w:p>
    <w:p w14:paraId="1D99011F" w14:textId="11CCCE51" w:rsidR="00331E54" w:rsidRDefault="00331E54" w:rsidP="00F05C7F"/>
    <w:p w14:paraId="4414D9BD" w14:textId="77777777" w:rsidR="00331E54" w:rsidRDefault="00331E54" w:rsidP="00331E54">
      <w:pPr>
        <w:rPr>
          <w:spacing w:val="-2"/>
          <w:sz w:val="21"/>
          <w:szCs w:val="21"/>
        </w:rPr>
      </w:pPr>
    </w:p>
    <w:p w14:paraId="56752E8F" w14:textId="12C3A6B3" w:rsidR="00331E54" w:rsidRDefault="00331E54" w:rsidP="00331E54">
      <w:pPr>
        <w:rPr>
          <w:spacing w:val="-2"/>
          <w:sz w:val="16"/>
          <w:szCs w:val="16"/>
        </w:rPr>
      </w:pPr>
    </w:p>
    <w:p w14:paraId="57BC805F" w14:textId="77777777" w:rsidR="00137A02" w:rsidRPr="00137A02" w:rsidRDefault="00137A02" w:rsidP="00331E54">
      <w:pPr>
        <w:rPr>
          <w:spacing w:val="-2"/>
          <w:sz w:val="16"/>
          <w:szCs w:val="16"/>
        </w:rPr>
      </w:pPr>
    </w:p>
    <w:p w14:paraId="5760A248" w14:textId="77777777" w:rsidR="00137A02" w:rsidRPr="00137A02" w:rsidRDefault="00137A02" w:rsidP="00331E54">
      <w:pPr>
        <w:rPr>
          <w:spacing w:val="-2"/>
          <w:sz w:val="16"/>
          <w:szCs w:val="16"/>
        </w:rPr>
      </w:pPr>
    </w:p>
    <w:p w14:paraId="480F534E" w14:textId="77777777" w:rsidR="00137A02" w:rsidRDefault="00137A02" w:rsidP="00331E54">
      <w:pPr>
        <w:rPr>
          <w:spacing w:val="-2"/>
          <w:sz w:val="21"/>
          <w:szCs w:val="21"/>
        </w:rPr>
      </w:pPr>
    </w:p>
    <w:p w14:paraId="692A989F" w14:textId="77777777" w:rsidR="00137A02" w:rsidRPr="00137A02" w:rsidRDefault="00137A02" w:rsidP="00331E54">
      <w:pPr>
        <w:rPr>
          <w:spacing w:val="-2"/>
          <w:sz w:val="10"/>
          <w:szCs w:val="10"/>
        </w:rPr>
      </w:pPr>
    </w:p>
    <w:p w14:paraId="76DED865" w14:textId="77777777" w:rsidR="00BC758D" w:rsidRPr="00137A02" w:rsidRDefault="00BC758D" w:rsidP="00331E54">
      <w:pPr>
        <w:rPr>
          <w:spacing w:val="-2"/>
          <w:sz w:val="10"/>
          <w:szCs w:val="10"/>
        </w:rPr>
      </w:pPr>
    </w:p>
    <w:p w14:paraId="7DB632DF" w14:textId="4200D7E5" w:rsidR="00331E54" w:rsidRPr="00137A02" w:rsidRDefault="00137A02" w:rsidP="00137A02">
      <w:pPr>
        <w:jc w:val="center"/>
        <w:rPr>
          <w:color w:val="FF0000"/>
          <w:sz w:val="24"/>
          <w:szCs w:val="24"/>
        </w:rPr>
      </w:pPr>
      <w:r w:rsidRPr="00137A02">
        <w:rPr>
          <w:color w:val="FF0000"/>
          <w:sz w:val="24"/>
          <w:szCs w:val="24"/>
        </w:rPr>
        <w:t>Compilare e stampare la scheda, firmarla, scannerizzarla e inviarla all’indirizzo indicato</w:t>
      </w:r>
    </w:p>
    <w:sectPr w:rsidR="00331E54" w:rsidRPr="00137A02" w:rsidSect="00615DFF">
      <w:headerReference w:type="default" r:id="rId11"/>
      <w:footerReference w:type="default" r:id="rId12"/>
      <w:pgSz w:w="11906" w:h="16838" w:code="9"/>
      <w:pgMar w:top="1418" w:right="1134" w:bottom="1134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AAC0" w14:textId="77777777" w:rsidR="00EA6675" w:rsidRDefault="00EA6675" w:rsidP="00F535AB">
      <w:pPr>
        <w:spacing w:after="0" w:line="240" w:lineRule="auto"/>
      </w:pPr>
      <w:r>
        <w:separator/>
      </w:r>
    </w:p>
  </w:endnote>
  <w:endnote w:type="continuationSeparator" w:id="0">
    <w:p w14:paraId="29BF4D2F" w14:textId="77777777" w:rsidR="00EA6675" w:rsidRDefault="00EA6675" w:rsidP="00F5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xo">
    <w:altName w:val="Calibri"/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BT">
    <w:altName w:val="Century"/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xo Light">
    <w:altName w:val="Calibri"/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6C42" w14:textId="1213FB7D" w:rsidR="00E339B2" w:rsidRDefault="002A350E" w:rsidP="00E339B2">
    <w:pPr>
      <w:pStyle w:val="Pidipagina"/>
      <w:pBdr>
        <w:top w:val="single" w:sz="8" w:space="1" w:color="auto"/>
      </w:pBdr>
      <w:ind w:left="1418" w:hanging="1418"/>
      <w:jc w:val="left"/>
      <w:rPr>
        <w:rFonts w:ascii="Exo Light" w:hAnsi="Exo Light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D27EEB8" wp14:editId="5964FB92">
          <wp:simplePos x="0" y="0"/>
          <wp:positionH relativeFrom="column">
            <wp:posOffset>3175</wp:posOffset>
          </wp:positionH>
          <wp:positionV relativeFrom="page">
            <wp:posOffset>9854565</wp:posOffset>
          </wp:positionV>
          <wp:extent cx="6120130" cy="548005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AE00A" w14:textId="77777777" w:rsidR="00676189" w:rsidRDefault="00E339B2" w:rsidP="00447829">
    <w:pPr>
      <w:pStyle w:val="Pidipagina"/>
      <w:tabs>
        <w:tab w:val="clear" w:pos="9638"/>
        <w:tab w:val="right" w:pos="8147"/>
      </w:tabs>
      <w:ind w:left="1302" w:hanging="1418"/>
      <w:jc w:val="left"/>
      <w:rPr>
        <w:rFonts w:ascii="Exo Light" w:hAnsi="Exo Light"/>
        <w:sz w:val="16"/>
        <w:szCs w:val="16"/>
      </w:rPr>
    </w:pPr>
    <w:r>
      <w:rPr>
        <w:rFonts w:ascii="Exo Light" w:hAnsi="Exo Light"/>
        <w:sz w:val="18"/>
        <w:szCs w:val="18"/>
      </w:rPr>
      <w:tab/>
    </w:r>
    <w:r w:rsidRPr="00676189">
      <w:rPr>
        <w:rFonts w:ascii="Exo Light" w:hAnsi="Exo Light"/>
        <w:sz w:val="16"/>
        <w:szCs w:val="16"/>
      </w:rPr>
      <w:t>Viale Pasteur, 65 - 001</w:t>
    </w:r>
    <w:r w:rsidR="000945E0">
      <w:rPr>
        <w:rFonts w:ascii="Exo Light" w:hAnsi="Exo Light"/>
        <w:sz w:val="16"/>
        <w:szCs w:val="16"/>
      </w:rPr>
      <w:t>44</w:t>
    </w:r>
    <w:r w:rsidRPr="00676189">
      <w:rPr>
        <w:rFonts w:ascii="Exo Light" w:hAnsi="Exo Light"/>
        <w:sz w:val="16"/>
        <w:szCs w:val="16"/>
      </w:rPr>
      <w:t xml:space="preserve"> Roma</w:t>
    </w:r>
    <w:r w:rsidRPr="00676189">
      <w:rPr>
        <w:rFonts w:ascii="Exo Light" w:hAnsi="Exo Light"/>
        <w:sz w:val="16"/>
        <w:szCs w:val="16"/>
      </w:rPr>
      <w:tab/>
    </w:r>
    <w:r w:rsidRPr="00676189">
      <w:rPr>
        <w:rFonts w:ascii="Exo Light" w:hAnsi="Exo Light"/>
        <w:sz w:val="16"/>
        <w:szCs w:val="16"/>
      </w:rPr>
      <w:tab/>
      <w:t>Viale Pasteur, 65 - 001</w:t>
    </w:r>
    <w:r w:rsidR="000945E0">
      <w:rPr>
        <w:rFonts w:ascii="Exo Light" w:hAnsi="Exo Light"/>
        <w:sz w:val="16"/>
        <w:szCs w:val="16"/>
      </w:rPr>
      <w:t>44</w:t>
    </w:r>
    <w:r w:rsidRPr="00676189">
      <w:rPr>
        <w:rFonts w:ascii="Exo Light" w:hAnsi="Exo Light"/>
        <w:sz w:val="16"/>
        <w:szCs w:val="16"/>
      </w:rPr>
      <w:t xml:space="preserve"> Roma</w:t>
    </w:r>
  </w:p>
  <w:p w14:paraId="1DF1C517" w14:textId="77777777" w:rsidR="00676189" w:rsidRPr="00676189" w:rsidRDefault="00E339B2" w:rsidP="00447829">
    <w:pPr>
      <w:pStyle w:val="Pidipagina"/>
      <w:tabs>
        <w:tab w:val="clear" w:pos="9638"/>
        <w:tab w:val="right" w:pos="8147"/>
      </w:tabs>
      <w:ind w:left="1302" w:hanging="1418"/>
      <w:jc w:val="left"/>
      <w:rPr>
        <w:rFonts w:ascii="Exo Light" w:hAnsi="Exo Light"/>
        <w:sz w:val="16"/>
        <w:szCs w:val="16"/>
      </w:rPr>
    </w:pPr>
    <w:r w:rsidRPr="00676189">
      <w:rPr>
        <w:rFonts w:ascii="Exo Light" w:hAnsi="Exo Light"/>
        <w:sz w:val="16"/>
        <w:szCs w:val="16"/>
      </w:rPr>
      <w:tab/>
      <w:t xml:space="preserve">tel. </w:t>
    </w:r>
    <w:r w:rsidR="00676189" w:rsidRPr="00676189">
      <w:rPr>
        <w:rFonts w:ascii="Exo Light" w:hAnsi="Exo Light"/>
        <w:sz w:val="16"/>
        <w:szCs w:val="16"/>
      </w:rPr>
      <w:t xml:space="preserve">06 37518937 - email </w:t>
    </w:r>
    <w:r w:rsidR="00676189" w:rsidRPr="00676189">
      <w:rPr>
        <w:rFonts w:ascii="Exo Light" w:hAnsi="Exo Light"/>
        <w:i/>
        <w:iCs/>
        <w:sz w:val="16"/>
        <w:szCs w:val="16"/>
      </w:rPr>
      <w:t>segreteria@acoi.it</w:t>
    </w:r>
    <w:r w:rsidR="00676189" w:rsidRPr="00676189">
      <w:rPr>
        <w:rFonts w:ascii="Exo Light" w:hAnsi="Exo Light"/>
        <w:sz w:val="16"/>
        <w:szCs w:val="16"/>
      </w:rPr>
      <w:tab/>
    </w:r>
    <w:r w:rsidR="00676189">
      <w:rPr>
        <w:rFonts w:ascii="Exo Light" w:hAnsi="Exo Light"/>
        <w:sz w:val="16"/>
        <w:szCs w:val="16"/>
      </w:rPr>
      <w:tab/>
    </w:r>
    <w:r w:rsidR="00676189" w:rsidRPr="00676189">
      <w:rPr>
        <w:rFonts w:ascii="Exo Light" w:hAnsi="Exo Light"/>
        <w:sz w:val="16"/>
        <w:szCs w:val="16"/>
      </w:rPr>
      <w:t xml:space="preserve">tel. 06 87679909 - email </w:t>
    </w:r>
    <w:r w:rsidR="00676189" w:rsidRPr="00676189">
      <w:rPr>
        <w:rFonts w:ascii="Exo Light" w:hAnsi="Exo Light"/>
        <w:i/>
        <w:iCs/>
        <w:sz w:val="16"/>
        <w:szCs w:val="16"/>
      </w:rPr>
      <w:t>info@comsurgery.it</w:t>
    </w:r>
  </w:p>
  <w:p w14:paraId="5F22B4BB" w14:textId="77777777" w:rsidR="008F2C4F" w:rsidRPr="00676189" w:rsidRDefault="00676189" w:rsidP="00447829">
    <w:pPr>
      <w:pStyle w:val="Pidipagina"/>
      <w:tabs>
        <w:tab w:val="clear" w:pos="9638"/>
        <w:tab w:val="right" w:pos="8147"/>
      </w:tabs>
      <w:ind w:left="1302" w:hanging="1418"/>
      <w:jc w:val="left"/>
      <w:rPr>
        <w:rFonts w:ascii="Exo Light" w:hAnsi="Exo Light"/>
        <w:sz w:val="16"/>
        <w:szCs w:val="16"/>
      </w:rPr>
    </w:pPr>
    <w:r>
      <w:rPr>
        <w:rFonts w:ascii="Exo Light" w:hAnsi="Exo Light"/>
        <w:sz w:val="16"/>
        <w:szCs w:val="16"/>
      </w:rPr>
      <w:tab/>
    </w:r>
    <w:r w:rsidR="00E339B2" w:rsidRPr="00676189">
      <w:rPr>
        <w:rFonts w:ascii="Exo Light" w:hAnsi="Exo Light"/>
        <w:sz w:val="16"/>
        <w:szCs w:val="16"/>
      </w:rPr>
      <w:t>C.F.</w:t>
    </w:r>
    <w:r w:rsidR="00447829">
      <w:rPr>
        <w:rFonts w:ascii="Exo Light" w:hAnsi="Exo Light"/>
        <w:sz w:val="16"/>
        <w:szCs w:val="16"/>
      </w:rPr>
      <w:t xml:space="preserve"> 97015540582</w:t>
    </w:r>
    <w:r>
      <w:rPr>
        <w:rFonts w:ascii="Exo Light" w:hAnsi="Exo Light"/>
        <w:sz w:val="16"/>
        <w:szCs w:val="16"/>
      </w:rPr>
      <w:tab/>
    </w:r>
    <w:r>
      <w:rPr>
        <w:rFonts w:ascii="Exo Light" w:hAnsi="Exo Light"/>
        <w:sz w:val="16"/>
        <w:szCs w:val="16"/>
      </w:rPr>
      <w:tab/>
      <w:t xml:space="preserve">P.IVA </w:t>
    </w:r>
    <w:r w:rsidR="00447829">
      <w:rPr>
        <w:rFonts w:ascii="Exo Light" w:hAnsi="Exo Light"/>
        <w:sz w:val="16"/>
        <w:szCs w:val="16"/>
      </w:rPr>
      <w:t>14273531005</w:t>
    </w:r>
    <w:r w:rsidR="00E339B2" w:rsidRPr="00676189">
      <w:rPr>
        <w:rFonts w:ascii="Exo Light" w:hAnsi="Exo Light"/>
        <w:sz w:val="16"/>
        <w:szCs w:val="16"/>
      </w:rPr>
      <w:t xml:space="preserve">  </w:t>
    </w:r>
  </w:p>
  <w:p w14:paraId="517C5EAC" w14:textId="77777777" w:rsidR="008F2C4F" w:rsidRDefault="008F2C4F" w:rsidP="00447829">
    <w:pPr>
      <w:pStyle w:val="Pidipagina"/>
      <w:tabs>
        <w:tab w:val="right" w:pos="8147"/>
      </w:tabs>
      <w:ind w:left="1418" w:hanging="1418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503D" w14:textId="77777777" w:rsidR="00EA6675" w:rsidRDefault="00EA6675" w:rsidP="00F535AB">
      <w:pPr>
        <w:spacing w:after="0" w:line="240" w:lineRule="auto"/>
      </w:pPr>
      <w:r>
        <w:separator/>
      </w:r>
    </w:p>
  </w:footnote>
  <w:footnote w:type="continuationSeparator" w:id="0">
    <w:p w14:paraId="2DB2BF66" w14:textId="77777777" w:rsidR="00EA6675" w:rsidRDefault="00EA6675" w:rsidP="00F5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A252" w14:textId="6B43F940" w:rsidR="005F0A90" w:rsidRDefault="00F16A57">
    <w:pPr>
      <w:pStyle w:val="Intestazion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D5A52D0" wp14:editId="1409C1D8">
          <wp:simplePos x="0" y="0"/>
          <wp:positionH relativeFrom="column">
            <wp:posOffset>5438</wp:posOffset>
          </wp:positionH>
          <wp:positionV relativeFrom="page">
            <wp:posOffset>450850</wp:posOffset>
          </wp:positionV>
          <wp:extent cx="6145448" cy="1164590"/>
          <wp:effectExtent l="0" t="0" r="825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5448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50E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C3B743" wp14:editId="29BE0B1B">
              <wp:simplePos x="0" y="0"/>
              <wp:positionH relativeFrom="page">
                <wp:posOffset>6786245</wp:posOffset>
              </wp:positionH>
              <wp:positionV relativeFrom="page">
                <wp:posOffset>340360</wp:posOffset>
              </wp:positionV>
              <wp:extent cx="323850" cy="13906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FDFE08" w14:textId="1E3A06B2" w:rsidR="00AF529B" w:rsidRPr="00515113" w:rsidRDefault="00AF529B" w:rsidP="00AF529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515113">
                            <w:rPr>
                              <w:sz w:val="14"/>
                              <w:szCs w:val="14"/>
                            </w:rPr>
                            <w:t>Mod.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F05C7F">
                            <w:rPr>
                              <w:sz w:val="14"/>
                              <w:szCs w:val="14"/>
                            </w:rPr>
                            <w:t>DAM</w:t>
                          </w:r>
                          <w:r w:rsidRPr="00515113">
                            <w:rPr>
                              <w:sz w:val="14"/>
                              <w:szCs w:val="14"/>
                            </w:rPr>
                            <w:t xml:space="preserve"> rev.</w:t>
                          </w:r>
                          <w:r w:rsidR="002C19A8">
                            <w:rPr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sz w:val="14"/>
                              <w:szCs w:val="14"/>
                            </w:rPr>
                            <w:t>.0</w:t>
                          </w:r>
                          <w:r w:rsidRPr="00515113">
                            <w:rPr>
                              <w:sz w:val="14"/>
                              <w:szCs w:val="14"/>
                            </w:rPr>
                            <w:t xml:space="preserve"> del </w:t>
                          </w:r>
                          <w:r w:rsidR="002C19A8">
                            <w:rPr>
                              <w:sz w:val="14"/>
                              <w:szCs w:val="14"/>
                            </w:rPr>
                            <w:t>9</w:t>
                          </w:r>
                          <w:r w:rsidRPr="00515113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2C19A8">
                            <w:rPr>
                              <w:sz w:val="14"/>
                              <w:szCs w:val="14"/>
                            </w:rPr>
                            <w:t>10</w:t>
                          </w:r>
                          <w:r w:rsidRPr="00515113">
                            <w:rPr>
                              <w:sz w:val="14"/>
                              <w:szCs w:val="14"/>
                            </w:rPr>
                            <w:t>/202</w:t>
                          </w:r>
                          <w:r w:rsidR="00F05C7F">
                            <w:rPr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3B74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534.35pt;margin-top:26.8pt;width:25.5pt;height:10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" filled="f" stroked="f">
              <v:textbox style="layout-flow:vertical">
                <w:txbxContent>
                  <w:p w14:paraId="2FFDFE08" w14:textId="1E3A06B2" w:rsidR="00AF529B" w:rsidRPr="00515113" w:rsidRDefault="00AF529B" w:rsidP="00AF529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515113">
                      <w:rPr>
                        <w:sz w:val="14"/>
                        <w:szCs w:val="14"/>
                      </w:rPr>
                      <w:t>Mod.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="00F05C7F">
                      <w:rPr>
                        <w:sz w:val="14"/>
                        <w:szCs w:val="14"/>
                      </w:rPr>
                      <w:t>DAM</w:t>
                    </w:r>
                    <w:r w:rsidRPr="00515113">
                      <w:rPr>
                        <w:sz w:val="14"/>
                        <w:szCs w:val="14"/>
                      </w:rPr>
                      <w:t xml:space="preserve"> rev.</w:t>
                    </w:r>
                    <w:r w:rsidR="002C19A8">
                      <w:rPr>
                        <w:sz w:val="14"/>
                        <w:szCs w:val="14"/>
                      </w:rPr>
                      <w:t>2</w:t>
                    </w:r>
                    <w:r>
                      <w:rPr>
                        <w:sz w:val="14"/>
                        <w:szCs w:val="14"/>
                      </w:rPr>
                      <w:t>.0</w:t>
                    </w:r>
                    <w:r w:rsidRPr="00515113">
                      <w:rPr>
                        <w:sz w:val="14"/>
                        <w:szCs w:val="14"/>
                      </w:rPr>
                      <w:t xml:space="preserve"> del </w:t>
                    </w:r>
                    <w:r w:rsidR="002C19A8">
                      <w:rPr>
                        <w:sz w:val="14"/>
                        <w:szCs w:val="14"/>
                      </w:rPr>
                      <w:t>9</w:t>
                    </w:r>
                    <w:r w:rsidRPr="00515113">
                      <w:rPr>
                        <w:sz w:val="14"/>
                        <w:szCs w:val="14"/>
                      </w:rPr>
                      <w:t>/</w:t>
                    </w:r>
                    <w:r w:rsidR="002C19A8">
                      <w:rPr>
                        <w:sz w:val="14"/>
                        <w:szCs w:val="14"/>
                      </w:rPr>
                      <w:t>10</w:t>
                    </w:r>
                    <w:r w:rsidRPr="00515113">
                      <w:rPr>
                        <w:sz w:val="14"/>
                        <w:szCs w:val="14"/>
                      </w:rPr>
                      <w:t>/202</w:t>
                    </w:r>
                    <w:r w:rsidR="00F05C7F">
                      <w:rPr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2BE1981" w14:textId="77777777" w:rsidR="005F0A90" w:rsidRDefault="005F0A90">
    <w:pPr>
      <w:pStyle w:val="Intestazione"/>
    </w:pPr>
  </w:p>
  <w:p w14:paraId="21E52B21" w14:textId="77777777" w:rsidR="005F0A90" w:rsidRDefault="005F0A90">
    <w:pPr>
      <w:pStyle w:val="Intestazione"/>
    </w:pPr>
  </w:p>
  <w:p w14:paraId="6FB44C7B" w14:textId="77777777" w:rsidR="005F0A90" w:rsidRDefault="005F0A90">
    <w:pPr>
      <w:pStyle w:val="Intestazione"/>
    </w:pPr>
  </w:p>
  <w:p w14:paraId="72E6ED10" w14:textId="77777777" w:rsidR="005F0A90" w:rsidRDefault="005F0A90">
    <w:pPr>
      <w:pStyle w:val="Intestazione"/>
    </w:pPr>
  </w:p>
  <w:p w14:paraId="20216BB0" w14:textId="77777777" w:rsidR="005F0A90" w:rsidRDefault="005F0A90">
    <w:pPr>
      <w:pStyle w:val="Intestazione"/>
    </w:pPr>
  </w:p>
  <w:p w14:paraId="3D2CEF91" w14:textId="77777777" w:rsidR="00F535AB" w:rsidRDefault="00F535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971"/>
    <w:multiLevelType w:val="hybridMultilevel"/>
    <w:tmpl w:val="4614E898"/>
    <w:lvl w:ilvl="0" w:tplc="7F36A27E">
      <w:numFmt w:val="bullet"/>
      <w:lvlText w:val="•"/>
      <w:lvlJc w:val="left"/>
      <w:pPr>
        <w:ind w:left="1065" w:hanging="705"/>
      </w:pPr>
      <w:rPr>
        <w:rFonts w:ascii="Exo" w:eastAsia="Calibri" w:hAnsi="Ex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2434"/>
    <w:multiLevelType w:val="hybridMultilevel"/>
    <w:tmpl w:val="43D23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6D36"/>
    <w:multiLevelType w:val="hybridMultilevel"/>
    <w:tmpl w:val="AFA27194"/>
    <w:lvl w:ilvl="0" w:tplc="2DE27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C2EF2"/>
    <w:multiLevelType w:val="hybridMultilevel"/>
    <w:tmpl w:val="391EC67E"/>
    <w:lvl w:ilvl="0" w:tplc="1EFE7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948AA"/>
    <w:multiLevelType w:val="hybridMultilevel"/>
    <w:tmpl w:val="C844896A"/>
    <w:lvl w:ilvl="0" w:tplc="1EFE7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F700C"/>
    <w:multiLevelType w:val="hybridMultilevel"/>
    <w:tmpl w:val="6FD0ED3E"/>
    <w:lvl w:ilvl="0" w:tplc="1EFE7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F312A"/>
    <w:multiLevelType w:val="hybridMultilevel"/>
    <w:tmpl w:val="AC8E5B8A"/>
    <w:lvl w:ilvl="0" w:tplc="0786F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75C68"/>
    <w:multiLevelType w:val="hybridMultilevel"/>
    <w:tmpl w:val="85429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865F0"/>
    <w:multiLevelType w:val="hybridMultilevel"/>
    <w:tmpl w:val="08DC49DC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02767"/>
    <w:multiLevelType w:val="hybridMultilevel"/>
    <w:tmpl w:val="AB124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51A27"/>
    <w:multiLevelType w:val="hybridMultilevel"/>
    <w:tmpl w:val="10D2A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72C01"/>
    <w:multiLevelType w:val="hybridMultilevel"/>
    <w:tmpl w:val="9F54D00A"/>
    <w:lvl w:ilvl="0" w:tplc="7F96F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281747">
    <w:abstractNumId w:val="9"/>
  </w:num>
  <w:num w:numId="2" w16cid:durableId="668102431">
    <w:abstractNumId w:val="1"/>
  </w:num>
  <w:num w:numId="3" w16cid:durableId="1210798500">
    <w:abstractNumId w:val="0"/>
  </w:num>
  <w:num w:numId="4" w16cid:durableId="1262684751">
    <w:abstractNumId w:val="8"/>
  </w:num>
  <w:num w:numId="5" w16cid:durableId="488988072">
    <w:abstractNumId w:val="11"/>
  </w:num>
  <w:num w:numId="6" w16cid:durableId="1182402302">
    <w:abstractNumId w:val="2"/>
  </w:num>
  <w:num w:numId="7" w16cid:durableId="1624342113">
    <w:abstractNumId w:val="6"/>
  </w:num>
  <w:num w:numId="8" w16cid:durableId="476269285">
    <w:abstractNumId w:val="5"/>
  </w:num>
  <w:num w:numId="9" w16cid:durableId="1817411226">
    <w:abstractNumId w:val="4"/>
  </w:num>
  <w:num w:numId="10" w16cid:durableId="1009409109">
    <w:abstractNumId w:val="3"/>
  </w:num>
  <w:num w:numId="11" w16cid:durableId="767501122">
    <w:abstractNumId w:val="7"/>
  </w:num>
  <w:num w:numId="12" w16cid:durableId="20203516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A7MuHrFmtM2iX5ZVWal2mhiZigiq/AnuCh135dkkkr7zorYJxYPNy8rG1H4i5weBHZ6W2DVO6duXcAPkDmITQ==" w:salt="0QAfukw4yHF8if3DREBLHg==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xMjU0NLEwMjAztjBS0lEKTi0uzszPAykwrAUAH6ylniwAAAA="/>
  </w:docVars>
  <w:rsids>
    <w:rsidRoot w:val="00AF529B"/>
    <w:rsid w:val="00007EDD"/>
    <w:rsid w:val="00010419"/>
    <w:rsid w:val="000109C2"/>
    <w:rsid w:val="00020673"/>
    <w:rsid w:val="0003559F"/>
    <w:rsid w:val="00046B83"/>
    <w:rsid w:val="00061C8F"/>
    <w:rsid w:val="000647AF"/>
    <w:rsid w:val="000920D1"/>
    <w:rsid w:val="000945E0"/>
    <w:rsid w:val="000A16D0"/>
    <w:rsid w:val="000A7EB7"/>
    <w:rsid w:val="000B6C4B"/>
    <w:rsid w:val="000B6D5F"/>
    <w:rsid w:val="000C1B1E"/>
    <w:rsid w:val="0011011B"/>
    <w:rsid w:val="00112090"/>
    <w:rsid w:val="00113560"/>
    <w:rsid w:val="00122D8C"/>
    <w:rsid w:val="00137A02"/>
    <w:rsid w:val="0014002B"/>
    <w:rsid w:val="001707A3"/>
    <w:rsid w:val="00181CC6"/>
    <w:rsid w:val="001968A4"/>
    <w:rsid w:val="001C7B09"/>
    <w:rsid w:val="00203FB2"/>
    <w:rsid w:val="00261ADC"/>
    <w:rsid w:val="00275270"/>
    <w:rsid w:val="00277E68"/>
    <w:rsid w:val="00290CC7"/>
    <w:rsid w:val="0029350D"/>
    <w:rsid w:val="00295BD3"/>
    <w:rsid w:val="002A350E"/>
    <w:rsid w:val="002A660D"/>
    <w:rsid w:val="002B48C4"/>
    <w:rsid w:val="002B6154"/>
    <w:rsid w:val="002C1925"/>
    <w:rsid w:val="002C19A8"/>
    <w:rsid w:val="002C75DB"/>
    <w:rsid w:val="002F4702"/>
    <w:rsid w:val="00303442"/>
    <w:rsid w:val="00311F12"/>
    <w:rsid w:val="003222AC"/>
    <w:rsid w:val="00326D12"/>
    <w:rsid w:val="00331E54"/>
    <w:rsid w:val="00342B0D"/>
    <w:rsid w:val="00346DA6"/>
    <w:rsid w:val="00350604"/>
    <w:rsid w:val="003621D0"/>
    <w:rsid w:val="00387ECF"/>
    <w:rsid w:val="003B018C"/>
    <w:rsid w:val="003C00CD"/>
    <w:rsid w:val="003C243C"/>
    <w:rsid w:val="003D2B01"/>
    <w:rsid w:val="003D66A9"/>
    <w:rsid w:val="003E4F0E"/>
    <w:rsid w:val="00400628"/>
    <w:rsid w:val="0040234B"/>
    <w:rsid w:val="0041178E"/>
    <w:rsid w:val="00447829"/>
    <w:rsid w:val="00457F31"/>
    <w:rsid w:val="00460706"/>
    <w:rsid w:val="00474D91"/>
    <w:rsid w:val="00480927"/>
    <w:rsid w:val="004974C4"/>
    <w:rsid w:val="00497860"/>
    <w:rsid w:val="004A79FD"/>
    <w:rsid w:val="00530122"/>
    <w:rsid w:val="00533F75"/>
    <w:rsid w:val="0054382C"/>
    <w:rsid w:val="00556584"/>
    <w:rsid w:val="00561A5C"/>
    <w:rsid w:val="00574A3E"/>
    <w:rsid w:val="00576684"/>
    <w:rsid w:val="00580351"/>
    <w:rsid w:val="00582D9D"/>
    <w:rsid w:val="005A40A6"/>
    <w:rsid w:val="005E13D9"/>
    <w:rsid w:val="005E614C"/>
    <w:rsid w:val="005E7A6B"/>
    <w:rsid w:val="005F0A90"/>
    <w:rsid w:val="0060380C"/>
    <w:rsid w:val="00615DFF"/>
    <w:rsid w:val="006449E7"/>
    <w:rsid w:val="0065139D"/>
    <w:rsid w:val="00657E04"/>
    <w:rsid w:val="00676189"/>
    <w:rsid w:val="006E680D"/>
    <w:rsid w:val="006E792F"/>
    <w:rsid w:val="0072042A"/>
    <w:rsid w:val="00725956"/>
    <w:rsid w:val="00730FB5"/>
    <w:rsid w:val="00740C33"/>
    <w:rsid w:val="00756CEA"/>
    <w:rsid w:val="00773567"/>
    <w:rsid w:val="00781D17"/>
    <w:rsid w:val="00781D93"/>
    <w:rsid w:val="00782DDE"/>
    <w:rsid w:val="0078538E"/>
    <w:rsid w:val="00787B32"/>
    <w:rsid w:val="007A3F53"/>
    <w:rsid w:val="007B512C"/>
    <w:rsid w:val="007C27C6"/>
    <w:rsid w:val="007E6A6D"/>
    <w:rsid w:val="00800594"/>
    <w:rsid w:val="00853EC1"/>
    <w:rsid w:val="00877792"/>
    <w:rsid w:val="00885BF5"/>
    <w:rsid w:val="008B332B"/>
    <w:rsid w:val="008F2C4F"/>
    <w:rsid w:val="008F6F7F"/>
    <w:rsid w:val="00903F2A"/>
    <w:rsid w:val="009507C3"/>
    <w:rsid w:val="009814D2"/>
    <w:rsid w:val="00991DE6"/>
    <w:rsid w:val="009A228F"/>
    <w:rsid w:val="009B24E6"/>
    <w:rsid w:val="009C2FCA"/>
    <w:rsid w:val="009F3986"/>
    <w:rsid w:val="00A45E85"/>
    <w:rsid w:val="00A537DC"/>
    <w:rsid w:val="00A61533"/>
    <w:rsid w:val="00A67D2B"/>
    <w:rsid w:val="00A8684A"/>
    <w:rsid w:val="00A87243"/>
    <w:rsid w:val="00A96B26"/>
    <w:rsid w:val="00AA39A3"/>
    <w:rsid w:val="00AA7CD6"/>
    <w:rsid w:val="00AB5504"/>
    <w:rsid w:val="00AC0BFB"/>
    <w:rsid w:val="00AD3248"/>
    <w:rsid w:val="00AD78AF"/>
    <w:rsid w:val="00AE0C54"/>
    <w:rsid w:val="00AF529B"/>
    <w:rsid w:val="00B030E4"/>
    <w:rsid w:val="00B513EF"/>
    <w:rsid w:val="00B5408A"/>
    <w:rsid w:val="00B55DC8"/>
    <w:rsid w:val="00B624E3"/>
    <w:rsid w:val="00B73288"/>
    <w:rsid w:val="00BC758D"/>
    <w:rsid w:val="00BF3EAC"/>
    <w:rsid w:val="00C0238C"/>
    <w:rsid w:val="00C03F7E"/>
    <w:rsid w:val="00C05185"/>
    <w:rsid w:val="00C05B1A"/>
    <w:rsid w:val="00C06258"/>
    <w:rsid w:val="00C25240"/>
    <w:rsid w:val="00C35768"/>
    <w:rsid w:val="00C50378"/>
    <w:rsid w:val="00C73D1A"/>
    <w:rsid w:val="00C8723A"/>
    <w:rsid w:val="00C965C2"/>
    <w:rsid w:val="00CA43D4"/>
    <w:rsid w:val="00CB60F9"/>
    <w:rsid w:val="00CC6580"/>
    <w:rsid w:val="00CF304B"/>
    <w:rsid w:val="00CF4B06"/>
    <w:rsid w:val="00D1072B"/>
    <w:rsid w:val="00D53D39"/>
    <w:rsid w:val="00D62975"/>
    <w:rsid w:val="00D66078"/>
    <w:rsid w:val="00D80CAA"/>
    <w:rsid w:val="00DA0C3D"/>
    <w:rsid w:val="00DA27C0"/>
    <w:rsid w:val="00DA786D"/>
    <w:rsid w:val="00DC3E5A"/>
    <w:rsid w:val="00DD6400"/>
    <w:rsid w:val="00DF181A"/>
    <w:rsid w:val="00E03A85"/>
    <w:rsid w:val="00E17CBA"/>
    <w:rsid w:val="00E302D7"/>
    <w:rsid w:val="00E339B2"/>
    <w:rsid w:val="00E360C0"/>
    <w:rsid w:val="00E460C4"/>
    <w:rsid w:val="00E634D4"/>
    <w:rsid w:val="00EA496A"/>
    <w:rsid w:val="00EA6675"/>
    <w:rsid w:val="00EA6B72"/>
    <w:rsid w:val="00EF5E92"/>
    <w:rsid w:val="00F05C7F"/>
    <w:rsid w:val="00F064A4"/>
    <w:rsid w:val="00F16A57"/>
    <w:rsid w:val="00F25B3D"/>
    <w:rsid w:val="00F31C29"/>
    <w:rsid w:val="00F33363"/>
    <w:rsid w:val="00F33EC8"/>
    <w:rsid w:val="00F4224C"/>
    <w:rsid w:val="00F535AB"/>
    <w:rsid w:val="00F57DE2"/>
    <w:rsid w:val="00F66D21"/>
    <w:rsid w:val="00F66FE3"/>
    <w:rsid w:val="00F81068"/>
    <w:rsid w:val="00F95261"/>
    <w:rsid w:val="00FA2598"/>
    <w:rsid w:val="00FA674F"/>
    <w:rsid w:val="00FD732B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1DA40"/>
  <w15:docId w15:val="{EF9318F7-1489-4A42-B0D4-271EA9CC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BFB"/>
    <w:pPr>
      <w:spacing w:after="120" w:line="247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64A4"/>
    <w:pPr>
      <w:tabs>
        <w:tab w:val="right" w:pos="9498"/>
      </w:tabs>
      <w:spacing w:after="0" w:line="240" w:lineRule="auto"/>
      <w:ind w:left="1134"/>
      <w:outlineLvl w:val="0"/>
    </w:pPr>
    <w:rPr>
      <w:rFonts w:ascii="Clarendon BT" w:hAnsi="Clarendon BT"/>
      <w:color w:val="0070C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3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5AB"/>
  </w:style>
  <w:style w:type="paragraph" w:styleId="Pidipagina">
    <w:name w:val="footer"/>
    <w:basedOn w:val="Normale"/>
    <w:link w:val="PidipaginaCarattere"/>
    <w:uiPriority w:val="99"/>
    <w:unhideWhenUsed/>
    <w:rsid w:val="00F53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5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35A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A6B7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7A6B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F064A4"/>
    <w:rPr>
      <w:rFonts w:ascii="Clarendon BT" w:hAnsi="Clarendon BT"/>
      <w:color w:val="0070C0"/>
    </w:rPr>
  </w:style>
  <w:style w:type="paragraph" w:styleId="Nessunaspaziatura">
    <w:name w:val="No Spacing"/>
    <w:uiPriority w:val="1"/>
    <w:qFormat/>
    <w:rsid w:val="00576684"/>
    <w:pPr>
      <w:jc w:val="both"/>
    </w:pPr>
    <w:rPr>
      <w:rFonts w:ascii="Exo" w:hAnsi="Exo"/>
      <w:sz w:val="24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676189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AC0BFB"/>
    <w:pPr>
      <w:spacing w:before="240" w:after="60"/>
      <w:jc w:val="center"/>
      <w:outlineLvl w:val="0"/>
    </w:pPr>
    <w:rPr>
      <w:rFonts w:ascii="Arial Black" w:eastAsiaTheme="majorEastAsia" w:hAnsi="Arial Black" w:cstheme="majorBidi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C0BFB"/>
    <w:rPr>
      <w:rFonts w:ascii="Arial Black" w:eastAsiaTheme="majorEastAsia" w:hAnsi="Arial Black" w:cstheme="majorBidi"/>
      <w:b/>
      <w:bCs/>
      <w:kern w:val="28"/>
      <w:sz w:val="28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011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011B"/>
    <w:rPr>
      <w:rFonts w:ascii="Arial" w:hAnsi="Arial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0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surgery\OneDrive\COMSURGERY\Modulistica%20ECM\MOD_ACI_3.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B3880A5D6DD42861C277430B167EB" ma:contentTypeVersion="10" ma:contentTypeDescription="Creare un nuovo documento." ma:contentTypeScope="" ma:versionID="8c4cf35902bd73ba676a17bb17df62e4">
  <xsd:schema xmlns:xsd="http://www.w3.org/2001/XMLSchema" xmlns:xs="http://www.w3.org/2001/XMLSchema" xmlns:p="http://schemas.microsoft.com/office/2006/metadata/properties" xmlns:ns2="3a143089-c2d5-476d-a80e-ba87e93af871" xmlns:ns3="4523cba7-7a13-4e36-928b-aae446395e26" targetNamespace="http://schemas.microsoft.com/office/2006/metadata/properties" ma:root="true" ma:fieldsID="bf44ae55a6f5dbe39569123c73dd562f" ns2:_="" ns3:_="">
    <xsd:import namespace="3a143089-c2d5-476d-a80e-ba87e93af871"/>
    <xsd:import namespace="4523cba7-7a13-4e36-928b-aae4463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43089-c2d5-476d-a80e-ba87e93a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3cba7-7a13-4e36-928b-aae4463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6267-CC0F-43C9-8732-49E2538BF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42D4D-C715-48B3-9EEE-758792A48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43089-c2d5-476d-a80e-ba87e93af871"/>
    <ds:schemaRef ds:uri="4523cba7-7a13-4e36-928b-aae4463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AAD35-1990-4BA5-9A82-89077B54F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5ADBD9-48B9-4A13-B79C-2130DCE8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MOD_ACI_3.0.dotx</Template>
  <TotalTime>5</TotalTime>
  <Pages>1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Conflitto di interesse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Conflitto di interesse</dc:title>
  <dc:subject/>
  <dc:creator>Mario Campli</dc:creator>
  <cp:keywords>MODULISTICA_ECM</cp:keywords>
  <dc:description>rev.3.0 del 17/03/2021</dc:description>
  <cp:lastModifiedBy>Mario Campli</cp:lastModifiedBy>
  <cp:revision>2</cp:revision>
  <dcterms:created xsi:type="dcterms:W3CDTF">2023-09-30T13:28:00Z</dcterms:created>
  <dcterms:modified xsi:type="dcterms:W3CDTF">2023-09-30T13:28:00Z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0x010100CF2B3880A5D6DD42861C277430B167EB</vt:lpwstr>
  </property>
</Properties>
</file>